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CD" w:rsidRPr="00F37FBD" w:rsidRDefault="000117CD" w:rsidP="00F37FBD">
      <w:pPr>
        <w:pStyle w:val="NormalWeb"/>
        <w:jc w:val="center"/>
        <w:rPr>
          <w:sz w:val="28"/>
          <w:szCs w:val="28"/>
        </w:rPr>
      </w:pPr>
      <w:r w:rsidRPr="00F37FBD">
        <w:rPr>
          <w:b/>
          <w:bCs/>
          <w:sz w:val="28"/>
          <w:szCs w:val="28"/>
        </w:rPr>
        <w:t>Электротравматизм в охранных зонах ЛЭП</w:t>
      </w:r>
    </w:p>
    <w:p w:rsidR="000117CD" w:rsidRDefault="000117CD" w:rsidP="001531A5">
      <w:pPr>
        <w:pStyle w:val="NormalWeb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F37FBD">
        <w:rPr>
          <w:sz w:val="26"/>
          <w:szCs w:val="26"/>
        </w:rPr>
        <w:t xml:space="preserve">В последнее время в республике участились случаи травмирования </w:t>
      </w:r>
      <w:r>
        <w:rPr>
          <w:sz w:val="26"/>
          <w:szCs w:val="26"/>
        </w:rPr>
        <w:t>населения</w:t>
      </w:r>
      <w:r w:rsidRPr="00F37FBD">
        <w:rPr>
          <w:sz w:val="26"/>
          <w:szCs w:val="26"/>
        </w:rPr>
        <w:t xml:space="preserve"> электрическим током</w:t>
      </w:r>
      <w:r>
        <w:rPr>
          <w:sz w:val="26"/>
          <w:szCs w:val="26"/>
        </w:rPr>
        <w:t xml:space="preserve"> </w:t>
      </w:r>
      <w:r w:rsidRPr="00F37FBD">
        <w:rPr>
          <w:sz w:val="26"/>
          <w:szCs w:val="26"/>
        </w:rPr>
        <w:t>в охра</w:t>
      </w:r>
      <w:r>
        <w:rPr>
          <w:sz w:val="26"/>
          <w:szCs w:val="26"/>
        </w:rPr>
        <w:t>нных зонах линий электропередачи (ЛЭП)</w:t>
      </w:r>
      <w:r w:rsidRPr="00F37FBD">
        <w:rPr>
          <w:sz w:val="26"/>
          <w:szCs w:val="26"/>
        </w:rPr>
        <w:t>. В соответствии с действующими Правилами, территории охранных зон электр</w:t>
      </w:r>
      <w:r>
        <w:rPr>
          <w:sz w:val="26"/>
          <w:szCs w:val="26"/>
        </w:rPr>
        <w:t>ических сетей</w:t>
      </w:r>
      <w:r w:rsidRPr="00F37FBD">
        <w:rPr>
          <w:sz w:val="26"/>
          <w:szCs w:val="26"/>
        </w:rPr>
        <w:t xml:space="preserve"> не изымаются из сельскохозяйственного оборота или иного использования, не ограничивается и доступ граждан. Самовольное проведение работ в охранных зонах приводит, к сожалению, к </w:t>
      </w:r>
      <w:r>
        <w:rPr>
          <w:sz w:val="26"/>
          <w:szCs w:val="26"/>
        </w:rPr>
        <w:t>печальным последствиям</w:t>
      </w:r>
      <w:r w:rsidRPr="00F37FBD">
        <w:rPr>
          <w:sz w:val="26"/>
          <w:szCs w:val="26"/>
        </w:rPr>
        <w:t>.</w:t>
      </w:r>
    </w:p>
    <w:p w:rsidR="000117CD" w:rsidRDefault="000117CD" w:rsidP="001531A5">
      <w:pPr>
        <w:pStyle w:val="NormalWeb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1531A5">
        <w:rPr>
          <w:sz w:val="26"/>
          <w:szCs w:val="26"/>
        </w:rPr>
        <w:t>5 мая возле д</w:t>
      </w:r>
      <w:r>
        <w:rPr>
          <w:sz w:val="26"/>
          <w:szCs w:val="26"/>
        </w:rPr>
        <w:t>.</w:t>
      </w:r>
      <w:r w:rsidRPr="001531A5">
        <w:rPr>
          <w:sz w:val="26"/>
          <w:szCs w:val="26"/>
        </w:rPr>
        <w:t xml:space="preserve"> Камень Кобринского района </w:t>
      </w:r>
      <w:r>
        <w:rPr>
          <w:sz w:val="26"/>
          <w:szCs w:val="26"/>
        </w:rPr>
        <w:t xml:space="preserve">Брестской области </w:t>
      </w:r>
      <w:r w:rsidRPr="001531A5">
        <w:rPr>
          <w:sz w:val="26"/>
          <w:szCs w:val="26"/>
        </w:rPr>
        <w:t>54-летний мужчина самовольно спили</w:t>
      </w:r>
      <w:r>
        <w:rPr>
          <w:sz w:val="26"/>
          <w:szCs w:val="26"/>
        </w:rPr>
        <w:t>ва</w:t>
      </w:r>
      <w:r w:rsidRPr="001531A5">
        <w:rPr>
          <w:sz w:val="26"/>
          <w:szCs w:val="26"/>
        </w:rPr>
        <w:t>л дерево в лесо</w:t>
      </w:r>
      <w:r>
        <w:rPr>
          <w:sz w:val="26"/>
          <w:szCs w:val="26"/>
        </w:rPr>
        <w:t>полосе</w:t>
      </w:r>
      <w:r w:rsidRPr="001531A5">
        <w:rPr>
          <w:sz w:val="26"/>
          <w:szCs w:val="26"/>
        </w:rPr>
        <w:t xml:space="preserve"> вблизи </w:t>
      </w:r>
      <w:r>
        <w:rPr>
          <w:sz w:val="26"/>
          <w:szCs w:val="26"/>
        </w:rPr>
        <w:t>воздушной ЛЭП напряжением 220 кВ. С</w:t>
      </w:r>
      <w:r w:rsidRPr="001531A5">
        <w:rPr>
          <w:sz w:val="26"/>
          <w:szCs w:val="26"/>
        </w:rPr>
        <w:t>пиленное им дерево</w:t>
      </w:r>
      <w:r>
        <w:rPr>
          <w:sz w:val="26"/>
          <w:szCs w:val="26"/>
        </w:rPr>
        <w:t xml:space="preserve"> при падении</w:t>
      </w:r>
      <w:r w:rsidRPr="001531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случайно </w:t>
      </w:r>
      <w:r w:rsidRPr="001531A5">
        <w:rPr>
          <w:sz w:val="26"/>
          <w:szCs w:val="26"/>
        </w:rPr>
        <w:t xml:space="preserve">зацепило </w:t>
      </w:r>
      <w:r>
        <w:rPr>
          <w:sz w:val="26"/>
          <w:szCs w:val="26"/>
        </w:rPr>
        <w:t xml:space="preserve">крайний </w:t>
      </w:r>
      <w:r w:rsidRPr="001531A5">
        <w:rPr>
          <w:sz w:val="26"/>
          <w:szCs w:val="26"/>
        </w:rPr>
        <w:t xml:space="preserve">провод </w:t>
      </w:r>
      <w:r>
        <w:rPr>
          <w:sz w:val="26"/>
          <w:szCs w:val="26"/>
        </w:rPr>
        <w:t xml:space="preserve">ЛЭП, в результате чего пострадавший попал под воздействие электрического тока и умер до приезда бригады скорой медицинской помощи. </w:t>
      </w:r>
      <w:r w:rsidRPr="001531A5">
        <w:rPr>
          <w:sz w:val="26"/>
          <w:szCs w:val="26"/>
        </w:rPr>
        <w:t>Погибший работал сторожем в сельхозорганизации</w:t>
      </w:r>
      <w:r>
        <w:rPr>
          <w:sz w:val="26"/>
          <w:szCs w:val="26"/>
        </w:rPr>
        <w:t>. Габарит подвески провода соответствовал требованиям Правил.</w:t>
      </w:r>
    </w:p>
    <w:p w:rsidR="000117CD" w:rsidRDefault="000117CD" w:rsidP="00A2121D">
      <w:pPr>
        <w:spacing w:after="0" w:line="240" w:lineRule="auto"/>
        <w:ind w:firstLine="426"/>
        <w:jc w:val="both"/>
      </w:pPr>
      <w:r w:rsidRPr="00A2121D">
        <w:rPr>
          <w:rFonts w:ascii="Times New Roman" w:hAnsi="Times New Roman"/>
          <w:sz w:val="26"/>
          <w:szCs w:val="26"/>
          <w:lang w:eastAsia="ru-RU"/>
        </w:rPr>
        <w:t xml:space="preserve">Рыбакам </w:t>
      </w:r>
      <w:r>
        <w:rPr>
          <w:rFonts w:ascii="Times New Roman" w:hAnsi="Times New Roman"/>
          <w:sz w:val="26"/>
          <w:szCs w:val="26"/>
          <w:lang w:eastAsia="ru-RU"/>
        </w:rPr>
        <w:t xml:space="preserve">также </w:t>
      </w:r>
      <w:r w:rsidRPr="00A2121D">
        <w:rPr>
          <w:rFonts w:ascii="Times New Roman" w:hAnsi="Times New Roman"/>
          <w:sz w:val="26"/>
          <w:szCs w:val="26"/>
          <w:lang w:eastAsia="ru-RU"/>
        </w:rPr>
        <w:t xml:space="preserve">необходимо помнить, что рыбалка зачастую приносит не только удовольствие, но и таит угрозу вашей жизни. Ловля рыбы </w:t>
      </w:r>
      <w:r>
        <w:rPr>
          <w:rFonts w:ascii="Times New Roman" w:hAnsi="Times New Roman"/>
          <w:sz w:val="26"/>
          <w:szCs w:val="26"/>
          <w:lang w:val="be-BY" w:eastAsia="ru-RU"/>
        </w:rPr>
        <w:t>в основном</w:t>
      </w:r>
      <w:r w:rsidRPr="00A2121D">
        <w:rPr>
          <w:rFonts w:ascii="Times New Roman" w:hAnsi="Times New Roman"/>
          <w:sz w:val="26"/>
          <w:szCs w:val="26"/>
          <w:lang w:eastAsia="ru-RU"/>
        </w:rPr>
        <w:t xml:space="preserve"> осуществляется телескопическими удочками, длина которых </w:t>
      </w:r>
      <w:r w:rsidRPr="00F54FF3">
        <w:rPr>
          <w:rFonts w:ascii="Times New Roman" w:hAnsi="Times New Roman"/>
          <w:sz w:val="26"/>
          <w:szCs w:val="26"/>
          <w:lang w:eastAsia="ru-RU"/>
        </w:rPr>
        <w:t>может достигать минимальной нормативной высоты подвеса проводов</w:t>
      </w:r>
      <w:r w:rsidRPr="00A2121D">
        <w:rPr>
          <w:rFonts w:ascii="Times New Roman" w:hAnsi="Times New Roman"/>
          <w:sz w:val="26"/>
          <w:szCs w:val="26"/>
          <w:lang w:eastAsia="ru-RU"/>
        </w:rPr>
        <w:t xml:space="preserve">  воздушных </w:t>
      </w:r>
      <w:r>
        <w:rPr>
          <w:rFonts w:ascii="Times New Roman" w:hAnsi="Times New Roman"/>
          <w:sz w:val="26"/>
          <w:szCs w:val="26"/>
          <w:lang w:eastAsia="ru-RU"/>
        </w:rPr>
        <w:t>ЛЭП</w:t>
      </w:r>
      <w:r w:rsidRPr="00A2121D">
        <w:rPr>
          <w:rFonts w:ascii="Times New Roman" w:hAnsi="Times New Roman"/>
          <w:sz w:val="26"/>
          <w:szCs w:val="26"/>
          <w:lang w:eastAsia="ru-RU"/>
        </w:rPr>
        <w:t>. По этой причине нередки случаи получения рыб</w:t>
      </w:r>
      <w:r>
        <w:rPr>
          <w:rFonts w:ascii="Times New Roman" w:hAnsi="Times New Roman"/>
          <w:sz w:val="26"/>
          <w:szCs w:val="26"/>
          <w:lang w:val="be-BY" w:eastAsia="ru-RU"/>
        </w:rPr>
        <w:t>о</w:t>
      </w:r>
      <w:r w:rsidRPr="00A2121D">
        <w:rPr>
          <w:rFonts w:ascii="Times New Roman" w:hAnsi="Times New Roman"/>
          <w:sz w:val="26"/>
          <w:szCs w:val="26"/>
          <w:lang w:eastAsia="ru-RU"/>
        </w:rPr>
        <w:t xml:space="preserve">ловами-любителями электротравм при забросе лески в охранной зоне </w:t>
      </w:r>
      <w:r>
        <w:rPr>
          <w:rFonts w:ascii="Times New Roman" w:hAnsi="Times New Roman"/>
          <w:sz w:val="26"/>
          <w:szCs w:val="26"/>
          <w:lang w:eastAsia="ru-RU"/>
        </w:rPr>
        <w:t>линий</w:t>
      </w:r>
      <w:r w:rsidRPr="00A2121D">
        <w:rPr>
          <w:rFonts w:ascii="Times New Roman" w:hAnsi="Times New Roman"/>
          <w:sz w:val="26"/>
          <w:szCs w:val="26"/>
          <w:lang w:eastAsia="ru-RU"/>
        </w:rPr>
        <w:t xml:space="preserve">, либо при переносе длинного удилища в вертикальном положении под проводами. </w:t>
      </w:r>
    </w:p>
    <w:p w:rsidR="000117CD" w:rsidRPr="00F37FBD" w:rsidRDefault="000117CD" w:rsidP="000C6509">
      <w:pPr>
        <w:pStyle w:val="NormalWeb"/>
        <w:spacing w:before="0" w:beforeAutospacing="0" w:after="0" w:afterAutospacing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14 мая было обнаружено тело пенсионера на берегу заболоченной местности на окраине н.п.Шуневцы Глубокского района Витебской области. Удочка находилась в воде, а в середине пролета воздушной линии напряжением 10 кВ на проводах остался обрывок лески с поплавком. В связи с наличием воды только в период весеннего паводка данная местность не рассматривалась как возможное место для рыбной ловли и мероприятия по обеспечению безопасности (установка плакатов и замена провода на изолированный) не проводились.</w:t>
      </w:r>
    </w:p>
    <w:p w:rsidR="000117CD" w:rsidRDefault="000117CD" w:rsidP="00A2121D">
      <w:pPr>
        <w:pStyle w:val="NormalWeb"/>
        <w:spacing w:before="0" w:beforeAutospacing="0" w:after="0" w:afterAutospacing="0"/>
        <w:ind w:firstLine="425"/>
        <w:jc w:val="both"/>
        <w:rPr>
          <w:color w:val="000000"/>
          <w:sz w:val="26"/>
          <w:szCs w:val="26"/>
        </w:rPr>
      </w:pPr>
      <w:r w:rsidRPr="00347C9B">
        <w:rPr>
          <w:color w:val="000000"/>
          <w:sz w:val="26"/>
          <w:szCs w:val="26"/>
        </w:rPr>
        <w:t>Энергонадзор напоминает</w:t>
      </w:r>
      <w:r>
        <w:rPr>
          <w:color w:val="000000"/>
          <w:sz w:val="26"/>
          <w:szCs w:val="26"/>
        </w:rPr>
        <w:t>! В</w:t>
      </w:r>
      <w:r w:rsidRPr="005B5CBE">
        <w:rPr>
          <w:color w:val="000000"/>
          <w:sz w:val="26"/>
          <w:szCs w:val="26"/>
        </w:rPr>
        <w:t>о избежание несчастных случаев и аварий запрещается</w:t>
      </w:r>
      <w:r>
        <w:rPr>
          <w:color w:val="000000"/>
          <w:sz w:val="26"/>
          <w:szCs w:val="26"/>
        </w:rPr>
        <w:t>:</w:t>
      </w:r>
    </w:p>
    <w:p w:rsidR="000117CD" w:rsidRDefault="000117CD" w:rsidP="00A2121D">
      <w:pPr>
        <w:pStyle w:val="NormalWeb"/>
        <w:spacing w:before="0" w:beforeAutospacing="0" w:after="0" w:afterAutospacing="0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B5CBE">
        <w:rPr>
          <w:color w:val="000000"/>
          <w:sz w:val="26"/>
          <w:szCs w:val="26"/>
        </w:rPr>
        <w:t xml:space="preserve">производить в охранных зонах </w:t>
      </w:r>
      <w:r>
        <w:rPr>
          <w:color w:val="000000"/>
          <w:sz w:val="26"/>
          <w:szCs w:val="26"/>
        </w:rPr>
        <w:t>воздушных линий</w:t>
      </w:r>
      <w:r w:rsidRPr="005B5C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электропередачи </w:t>
      </w:r>
      <w:r w:rsidRPr="005B5CBE">
        <w:rPr>
          <w:color w:val="000000"/>
          <w:sz w:val="26"/>
          <w:szCs w:val="26"/>
        </w:rPr>
        <w:t xml:space="preserve">любые  работы, </w:t>
      </w:r>
      <w:r>
        <w:rPr>
          <w:color w:val="000000"/>
          <w:sz w:val="26"/>
          <w:szCs w:val="26"/>
        </w:rPr>
        <w:t xml:space="preserve">которые могут нарушить нормальную работу электрических сетей, </w:t>
      </w:r>
      <w:r w:rsidRPr="005B5CBE">
        <w:rPr>
          <w:color w:val="000000"/>
          <w:sz w:val="26"/>
          <w:szCs w:val="26"/>
        </w:rPr>
        <w:t xml:space="preserve">в том числе и </w:t>
      </w:r>
      <w:r>
        <w:rPr>
          <w:color w:val="000000"/>
          <w:sz w:val="26"/>
          <w:szCs w:val="26"/>
        </w:rPr>
        <w:t xml:space="preserve">заниматься </w:t>
      </w:r>
      <w:r w:rsidRPr="005B5CBE">
        <w:rPr>
          <w:color w:val="000000"/>
          <w:sz w:val="26"/>
          <w:szCs w:val="26"/>
        </w:rPr>
        <w:t>ловл</w:t>
      </w:r>
      <w:r>
        <w:rPr>
          <w:color w:val="000000"/>
          <w:sz w:val="26"/>
          <w:szCs w:val="26"/>
        </w:rPr>
        <w:t>ей</w:t>
      </w:r>
      <w:r w:rsidRPr="005B5CBE">
        <w:rPr>
          <w:color w:val="000000"/>
          <w:sz w:val="26"/>
          <w:szCs w:val="26"/>
        </w:rPr>
        <w:t xml:space="preserve"> рыбы</w:t>
      </w:r>
      <w:r>
        <w:rPr>
          <w:color w:val="000000"/>
          <w:sz w:val="26"/>
          <w:szCs w:val="26"/>
        </w:rPr>
        <w:t>;</w:t>
      </w:r>
    </w:p>
    <w:p w:rsidR="000117CD" w:rsidRDefault="000117CD" w:rsidP="00A2121D">
      <w:pPr>
        <w:pStyle w:val="NormalWeb"/>
        <w:spacing w:before="0" w:beforeAutospacing="0" w:after="0" w:afterAutospacing="0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818B3">
        <w:rPr>
          <w:color w:val="000000"/>
          <w:sz w:val="26"/>
          <w:szCs w:val="26"/>
        </w:rPr>
        <w:t xml:space="preserve">возводить какие-либо постройки, складировать </w:t>
      </w:r>
      <w:r>
        <w:rPr>
          <w:color w:val="000000"/>
          <w:sz w:val="26"/>
          <w:szCs w:val="26"/>
        </w:rPr>
        <w:t xml:space="preserve">любые </w:t>
      </w:r>
      <w:r w:rsidRPr="00D818B3">
        <w:rPr>
          <w:color w:val="000000"/>
          <w:sz w:val="26"/>
          <w:szCs w:val="26"/>
        </w:rPr>
        <w:t>материалы, набрасывать на провода посторонние предметы</w:t>
      </w:r>
      <w:r>
        <w:rPr>
          <w:color w:val="000000"/>
          <w:sz w:val="26"/>
          <w:szCs w:val="26"/>
        </w:rPr>
        <w:t>;</w:t>
      </w:r>
    </w:p>
    <w:p w:rsidR="000117CD" w:rsidRDefault="000117CD" w:rsidP="00A2121D">
      <w:pPr>
        <w:pStyle w:val="NormalWeb"/>
        <w:spacing w:before="0" w:beforeAutospacing="0" w:after="0" w:afterAutospacing="0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B1DE1">
        <w:rPr>
          <w:color w:val="000000"/>
          <w:sz w:val="26"/>
          <w:szCs w:val="26"/>
        </w:rPr>
        <w:t>запускат</w:t>
      </w:r>
      <w:r>
        <w:rPr>
          <w:color w:val="000000"/>
          <w:sz w:val="26"/>
          <w:szCs w:val="26"/>
        </w:rPr>
        <w:t>ь</w:t>
      </w:r>
      <w:r w:rsidRPr="00EB1DE1">
        <w:rPr>
          <w:color w:val="000000"/>
          <w:sz w:val="26"/>
          <w:szCs w:val="26"/>
        </w:rPr>
        <w:t xml:space="preserve"> бумажных змеев вблизи </w:t>
      </w:r>
      <w:r>
        <w:rPr>
          <w:color w:val="000000"/>
          <w:sz w:val="26"/>
          <w:szCs w:val="26"/>
        </w:rPr>
        <w:t>ЛЭП</w:t>
      </w:r>
      <w:r w:rsidRPr="00EB1DE1">
        <w:rPr>
          <w:color w:val="000000"/>
          <w:sz w:val="26"/>
          <w:szCs w:val="26"/>
        </w:rPr>
        <w:t>, влеза</w:t>
      </w:r>
      <w:r>
        <w:rPr>
          <w:color w:val="000000"/>
          <w:sz w:val="26"/>
          <w:szCs w:val="26"/>
        </w:rPr>
        <w:t>ть</w:t>
      </w:r>
      <w:r w:rsidRPr="00EB1DE1">
        <w:rPr>
          <w:color w:val="000000"/>
          <w:sz w:val="26"/>
          <w:szCs w:val="26"/>
        </w:rPr>
        <w:t xml:space="preserve"> на опоры и распределительные устройства, устраиват</w:t>
      </w:r>
      <w:r>
        <w:rPr>
          <w:color w:val="000000"/>
          <w:sz w:val="26"/>
          <w:szCs w:val="26"/>
        </w:rPr>
        <w:t>ь</w:t>
      </w:r>
      <w:r w:rsidRPr="00EB1DE1">
        <w:rPr>
          <w:color w:val="000000"/>
          <w:sz w:val="26"/>
          <w:szCs w:val="26"/>
        </w:rPr>
        <w:t xml:space="preserve"> игры под проводами</w:t>
      </w:r>
      <w:r>
        <w:rPr>
          <w:color w:val="000000"/>
          <w:sz w:val="26"/>
          <w:szCs w:val="26"/>
        </w:rPr>
        <w:t xml:space="preserve">; </w:t>
      </w:r>
    </w:p>
    <w:p w:rsidR="000117CD" w:rsidRDefault="000117CD" w:rsidP="00A2121D">
      <w:pPr>
        <w:pStyle w:val="NormalWeb"/>
        <w:spacing w:before="0" w:beforeAutospacing="0" w:after="0" w:afterAutospacing="0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5B5CBE">
        <w:rPr>
          <w:color w:val="000000"/>
          <w:sz w:val="26"/>
          <w:szCs w:val="26"/>
        </w:rPr>
        <w:t xml:space="preserve"> </w:t>
      </w:r>
      <w:r w:rsidRPr="00EB1DE1">
        <w:rPr>
          <w:color w:val="000000"/>
          <w:sz w:val="26"/>
          <w:szCs w:val="26"/>
        </w:rPr>
        <w:t>приближа</w:t>
      </w:r>
      <w:r>
        <w:rPr>
          <w:color w:val="000000"/>
          <w:sz w:val="26"/>
          <w:szCs w:val="26"/>
        </w:rPr>
        <w:t>ться</w:t>
      </w:r>
      <w:r w:rsidRPr="00EB1DE1">
        <w:rPr>
          <w:color w:val="000000"/>
          <w:sz w:val="26"/>
          <w:szCs w:val="26"/>
        </w:rPr>
        <w:t xml:space="preserve"> к оборванным, лежащим на земле проводам </w:t>
      </w:r>
      <w:r>
        <w:rPr>
          <w:color w:val="000000"/>
          <w:sz w:val="26"/>
          <w:szCs w:val="26"/>
        </w:rPr>
        <w:t>ЛЭП</w:t>
      </w:r>
      <w:r w:rsidRPr="00EB1DE1">
        <w:rPr>
          <w:color w:val="000000"/>
          <w:sz w:val="26"/>
          <w:szCs w:val="26"/>
        </w:rPr>
        <w:t xml:space="preserve"> на расстояние менее 10 метров</w:t>
      </w:r>
      <w:r>
        <w:rPr>
          <w:color w:val="000000"/>
          <w:sz w:val="26"/>
          <w:szCs w:val="26"/>
        </w:rPr>
        <w:t>.</w:t>
      </w:r>
    </w:p>
    <w:p w:rsidR="000117CD" w:rsidRPr="005C04A0" w:rsidRDefault="000117CD" w:rsidP="00A2121D">
      <w:pPr>
        <w:pStyle w:val="NormalWeb"/>
        <w:spacing w:before="0" w:beforeAutospacing="0" w:after="0" w:afterAutospacing="0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Уважаемые Родители! </w:t>
      </w:r>
      <w:r w:rsidRPr="005C04A0">
        <w:rPr>
          <w:color w:val="000000"/>
          <w:sz w:val="26"/>
          <w:szCs w:val="26"/>
        </w:rPr>
        <w:t>Напомните детям об  опасности электрического тока, ведь пренебрежение элементарными правилами может привести к несчастному случаю.</w:t>
      </w:r>
    </w:p>
    <w:p w:rsidR="000117CD" w:rsidRDefault="000117CD" w:rsidP="00A2121D">
      <w:pPr>
        <w:rPr>
          <w:rFonts w:ascii="Times New Roman" w:hAnsi="Times New Roman"/>
          <w:color w:val="000000"/>
          <w:sz w:val="28"/>
          <w:szCs w:val="28"/>
        </w:rPr>
      </w:pPr>
    </w:p>
    <w:p w:rsidR="000117CD" w:rsidRPr="00A2121D" w:rsidRDefault="000117CD" w:rsidP="00A2121D">
      <w:pPr>
        <w:rPr>
          <w:rFonts w:ascii="Times New Roman" w:hAnsi="Times New Roman"/>
          <w:color w:val="000000"/>
          <w:sz w:val="26"/>
          <w:szCs w:val="26"/>
        </w:rPr>
      </w:pPr>
      <w:r w:rsidRPr="00A2121D">
        <w:rPr>
          <w:rFonts w:ascii="Times New Roman" w:hAnsi="Times New Roman"/>
          <w:color w:val="000000"/>
          <w:sz w:val="26"/>
          <w:szCs w:val="26"/>
        </w:rPr>
        <w:t>Заместитель начальника Волковысского МРО                          В.Ф.Нестерович</w:t>
      </w:r>
    </w:p>
    <w:p w:rsidR="000117CD" w:rsidRPr="00874932" w:rsidRDefault="000117CD" w:rsidP="00A242D4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  <w:lang w:val="be-BY"/>
        </w:rPr>
      </w:pPr>
    </w:p>
    <w:sectPr w:rsidR="000117CD" w:rsidRPr="00874932" w:rsidSect="00F37F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FBD"/>
    <w:rsid w:val="000040B3"/>
    <w:rsid w:val="000117CD"/>
    <w:rsid w:val="00037881"/>
    <w:rsid w:val="000C2DF6"/>
    <w:rsid w:val="000C6509"/>
    <w:rsid w:val="000E121B"/>
    <w:rsid w:val="00121CB7"/>
    <w:rsid w:val="001531A5"/>
    <w:rsid w:val="00153B7C"/>
    <w:rsid w:val="001813F4"/>
    <w:rsid w:val="001949F0"/>
    <w:rsid w:val="001F5F30"/>
    <w:rsid w:val="002164CF"/>
    <w:rsid w:val="00243C0F"/>
    <w:rsid w:val="002E12D2"/>
    <w:rsid w:val="00344AEA"/>
    <w:rsid w:val="00347C9B"/>
    <w:rsid w:val="003C7E55"/>
    <w:rsid w:val="00433293"/>
    <w:rsid w:val="004A21CF"/>
    <w:rsid w:val="004F69EF"/>
    <w:rsid w:val="005048FE"/>
    <w:rsid w:val="00504C52"/>
    <w:rsid w:val="00511CBB"/>
    <w:rsid w:val="00592140"/>
    <w:rsid w:val="005A3CFC"/>
    <w:rsid w:val="005B5CBE"/>
    <w:rsid w:val="005C04A0"/>
    <w:rsid w:val="00667667"/>
    <w:rsid w:val="006724FF"/>
    <w:rsid w:val="00686C1A"/>
    <w:rsid w:val="006E2CBB"/>
    <w:rsid w:val="00706D20"/>
    <w:rsid w:val="00722FFC"/>
    <w:rsid w:val="00775325"/>
    <w:rsid w:val="007F574A"/>
    <w:rsid w:val="0080552D"/>
    <w:rsid w:val="00864E38"/>
    <w:rsid w:val="00874932"/>
    <w:rsid w:val="008A2353"/>
    <w:rsid w:val="008C04CE"/>
    <w:rsid w:val="009942FA"/>
    <w:rsid w:val="009D49B6"/>
    <w:rsid w:val="00A138AE"/>
    <w:rsid w:val="00A2121D"/>
    <w:rsid w:val="00A242D4"/>
    <w:rsid w:val="00A32450"/>
    <w:rsid w:val="00A805F2"/>
    <w:rsid w:val="00AD7B45"/>
    <w:rsid w:val="00B0709E"/>
    <w:rsid w:val="00B22ED2"/>
    <w:rsid w:val="00BA591F"/>
    <w:rsid w:val="00C32DF4"/>
    <w:rsid w:val="00CB1D62"/>
    <w:rsid w:val="00CE5F47"/>
    <w:rsid w:val="00D50183"/>
    <w:rsid w:val="00D54D83"/>
    <w:rsid w:val="00D818B3"/>
    <w:rsid w:val="00DB40A1"/>
    <w:rsid w:val="00DD0A47"/>
    <w:rsid w:val="00DF606B"/>
    <w:rsid w:val="00DF7183"/>
    <w:rsid w:val="00E271A8"/>
    <w:rsid w:val="00E32F3D"/>
    <w:rsid w:val="00E51A76"/>
    <w:rsid w:val="00E56301"/>
    <w:rsid w:val="00E77DED"/>
    <w:rsid w:val="00E81C9D"/>
    <w:rsid w:val="00EB1DE1"/>
    <w:rsid w:val="00EF03B7"/>
    <w:rsid w:val="00F31A57"/>
    <w:rsid w:val="00F37FBD"/>
    <w:rsid w:val="00F54FF3"/>
    <w:rsid w:val="00F552FE"/>
    <w:rsid w:val="00F72076"/>
    <w:rsid w:val="00F73A57"/>
    <w:rsid w:val="00F83AB0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7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404</Words>
  <Characters>2307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Электротравматизм в охранных зонах ЛЭП</dc:title>
  <dc:subject/>
  <dc:creator>Жанна</dc:creator>
  <cp:keywords/>
  <dc:description/>
  <cp:lastModifiedBy>Манеко</cp:lastModifiedBy>
  <cp:revision>2</cp:revision>
  <dcterms:created xsi:type="dcterms:W3CDTF">2017-05-31T05:53:00Z</dcterms:created>
  <dcterms:modified xsi:type="dcterms:W3CDTF">2017-05-31T05:53:00Z</dcterms:modified>
</cp:coreProperties>
</file>